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90" w:rsidRDefault="002B6290" w:rsidP="002B6290">
      <w:pPr>
        <w:adjustRightInd w:val="0"/>
        <w:spacing w:line="209" w:lineRule="auto"/>
        <w:jc w:val="center"/>
        <w:rPr>
          <w:rFonts w:ascii="メイリオ" w:eastAsia="メイリオ" w:hAnsi="メイリオ" w:cs="メイリオ"/>
          <w:sz w:val="24"/>
        </w:rPr>
      </w:pPr>
    </w:p>
    <w:p w:rsidR="002B6290" w:rsidRPr="002B6290" w:rsidRDefault="002B6290" w:rsidP="002B6290">
      <w:pPr>
        <w:adjustRightInd w:val="0"/>
        <w:spacing w:line="209" w:lineRule="auto"/>
        <w:jc w:val="center"/>
        <w:rPr>
          <w:rFonts w:ascii="メイリオ" w:eastAsia="メイリオ" w:hAnsi="メイリオ" w:cs="メイリオ"/>
          <w:sz w:val="24"/>
        </w:rPr>
      </w:pPr>
      <w:r w:rsidRPr="002B6290">
        <w:rPr>
          <w:rFonts w:ascii="メイリオ" w:eastAsia="メイリオ" w:hAnsi="メイリオ" w:cs="メイリオ" w:hint="eastAsia"/>
          <w:sz w:val="24"/>
        </w:rPr>
        <w:t>副専攻プログラム所属申請書</w:t>
      </w:r>
    </w:p>
    <w:p w:rsidR="002B6290" w:rsidRPr="000F3B85" w:rsidRDefault="002B6290" w:rsidP="0074107D">
      <w:pPr>
        <w:adjustRightInd w:val="0"/>
        <w:spacing w:line="209" w:lineRule="auto"/>
        <w:rPr>
          <w:rFonts w:ascii="メイリオ" w:eastAsia="メイリオ" w:hAnsi="メイリオ" w:cs="メイリオ"/>
          <w:sz w:val="24"/>
        </w:rPr>
      </w:pPr>
    </w:p>
    <w:p w:rsidR="002B6290" w:rsidRPr="002B6290" w:rsidRDefault="002B6290" w:rsidP="0074107D">
      <w:pPr>
        <w:adjustRightInd w:val="0"/>
        <w:spacing w:line="209" w:lineRule="auto"/>
        <w:rPr>
          <w:rFonts w:ascii="メイリオ" w:eastAsia="メイリオ" w:hAnsi="メイリオ" w:cs="メイリオ"/>
          <w:sz w:val="24"/>
        </w:rPr>
      </w:pPr>
    </w:p>
    <w:p w:rsidR="002B6290" w:rsidRPr="002B6290" w:rsidRDefault="00C309F2" w:rsidP="002B6290">
      <w:pPr>
        <w:adjustRightInd w:val="0"/>
        <w:spacing w:line="209" w:lineRule="auto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bookmarkStart w:id="0" w:name="_GoBack"/>
      <w:bookmarkEnd w:id="0"/>
      <w:r w:rsidR="002B6290" w:rsidRPr="002B6290">
        <w:rPr>
          <w:rFonts w:ascii="メイリオ" w:eastAsia="メイリオ" w:hAnsi="メイリオ" w:cs="メイリオ" w:hint="eastAsia"/>
          <w:sz w:val="24"/>
        </w:rPr>
        <w:t xml:space="preserve">　　　年　　　月　　　日</w:t>
      </w:r>
    </w:p>
    <w:p w:rsidR="002B6290" w:rsidRPr="002B6290" w:rsidRDefault="002B6290" w:rsidP="0074107D">
      <w:pPr>
        <w:adjustRightInd w:val="0"/>
        <w:spacing w:line="209" w:lineRule="auto"/>
        <w:rPr>
          <w:rFonts w:ascii="メイリオ" w:eastAsia="メイリオ" w:hAnsi="メイリオ" w:cs="メイリオ"/>
          <w:sz w:val="24"/>
        </w:rPr>
      </w:pPr>
    </w:p>
    <w:p w:rsidR="002B6290" w:rsidRPr="002B6290" w:rsidRDefault="002B6290" w:rsidP="0074107D">
      <w:pPr>
        <w:adjustRightInd w:val="0"/>
        <w:spacing w:line="209" w:lineRule="auto"/>
        <w:rPr>
          <w:rFonts w:ascii="メイリオ" w:eastAsia="メイリオ" w:hAnsi="メイリオ" w:cs="メイリオ"/>
          <w:sz w:val="24"/>
        </w:rPr>
      </w:pPr>
    </w:p>
    <w:p w:rsidR="002B6290" w:rsidRPr="002B6290" w:rsidRDefault="002B6290" w:rsidP="002B6290">
      <w:pPr>
        <w:adjustRightInd w:val="0"/>
        <w:spacing w:line="209" w:lineRule="auto"/>
        <w:ind w:firstLineChars="100" w:firstLine="240"/>
        <w:rPr>
          <w:rFonts w:ascii="メイリオ" w:eastAsia="メイリオ" w:hAnsi="メイリオ" w:cs="メイリオ"/>
          <w:sz w:val="24"/>
        </w:rPr>
      </w:pPr>
      <w:r w:rsidRPr="002B6290">
        <w:rPr>
          <w:rFonts w:ascii="メイリオ" w:eastAsia="メイリオ" w:hAnsi="メイリオ" w:cs="メイリオ" w:hint="eastAsia"/>
          <w:sz w:val="24"/>
        </w:rPr>
        <w:t>小樽商科大学長　殿</w:t>
      </w:r>
    </w:p>
    <w:p w:rsidR="002B6290" w:rsidRPr="002B6290" w:rsidRDefault="002B6290" w:rsidP="0074107D">
      <w:pPr>
        <w:adjustRightInd w:val="0"/>
        <w:spacing w:line="209" w:lineRule="auto"/>
        <w:rPr>
          <w:rFonts w:ascii="メイリオ" w:eastAsia="メイリオ" w:hAnsi="メイリオ" w:cs="メイリオ"/>
          <w:sz w:val="24"/>
        </w:rPr>
      </w:pPr>
    </w:p>
    <w:p w:rsidR="002B6290" w:rsidRPr="002B6290" w:rsidRDefault="002B6290" w:rsidP="0074107D">
      <w:pPr>
        <w:adjustRightInd w:val="0"/>
        <w:spacing w:line="209" w:lineRule="auto"/>
        <w:rPr>
          <w:rFonts w:ascii="メイリオ" w:eastAsia="メイリオ" w:hAnsi="メイリオ" w:cs="メイリオ"/>
          <w:sz w:val="24"/>
        </w:rPr>
      </w:pPr>
    </w:p>
    <w:p w:rsidR="002B6290" w:rsidRPr="002B6290" w:rsidRDefault="002B6290" w:rsidP="002B6290">
      <w:pPr>
        <w:adjustRightInd w:val="0"/>
        <w:spacing w:line="209" w:lineRule="auto"/>
        <w:ind w:leftChars="2295" w:left="4819"/>
        <w:rPr>
          <w:rFonts w:ascii="メイリオ" w:eastAsia="メイリオ" w:hAnsi="メイリオ" w:cs="メイリオ"/>
          <w:sz w:val="24"/>
        </w:rPr>
      </w:pPr>
      <w:r w:rsidRPr="002B6290">
        <w:rPr>
          <w:rFonts w:ascii="メイリオ" w:eastAsia="メイリオ" w:hAnsi="メイリオ" w:cs="メイリオ" w:hint="eastAsia"/>
          <w:sz w:val="24"/>
        </w:rPr>
        <w:t>学生番号：</w:t>
      </w:r>
      <w:r w:rsidRPr="002B6290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</w:t>
      </w:r>
    </w:p>
    <w:p w:rsidR="002B6290" w:rsidRPr="002B6290" w:rsidRDefault="002B6290" w:rsidP="002B6290">
      <w:pPr>
        <w:adjustRightInd w:val="0"/>
        <w:spacing w:line="209" w:lineRule="auto"/>
        <w:ind w:leftChars="2295" w:left="4819"/>
        <w:rPr>
          <w:rFonts w:ascii="メイリオ" w:eastAsia="メイリオ" w:hAnsi="メイリオ" w:cs="メイリオ"/>
          <w:sz w:val="24"/>
        </w:rPr>
      </w:pPr>
      <w:r w:rsidRPr="002B6290">
        <w:rPr>
          <w:rFonts w:ascii="メイリオ" w:eastAsia="メイリオ" w:hAnsi="メイリオ" w:cs="メイリオ" w:hint="eastAsia"/>
          <w:sz w:val="24"/>
        </w:rPr>
        <w:t>所属学科：</w:t>
      </w:r>
      <w:r w:rsidRPr="002B6290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</w:t>
      </w:r>
    </w:p>
    <w:p w:rsidR="002B6290" w:rsidRPr="002B6290" w:rsidRDefault="002B6290" w:rsidP="002B6290">
      <w:pPr>
        <w:adjustRightInd w:val="0"/>
        <w:spacing w:line="209" w:lineRule="auto"/>
        <w:ind w:leftChars="2295" w:left="4819"/>
        <w:rPr>
          <w:rFonts w:ascii="メイリオ" w:eastAsia="メイリオ" w:hAnsi="メイリオ" w:cs="メイリオ"/>
          <w:sz w:val="24"/>
          <w:u w:val="single"/>
        </w:rPr>
      </w:pPr>
      <w:r w:rsidRPr="002B6290">
        <w:rPr>
          <w:rFonts w:ascii="メイリオ" w:eastAsia="メイリオ" w:hAnsi="メイリオ" w:cs="メイリオ" w:hint="eastAsia"/>
          <w:sz w:val="24"/>
        </w:rPr>
        <w:t>学生氏名：</w:t>
      </w:r>
      <w:r w:rsidRPr="002B6290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</w:t>
      </w:r>
    </w:p>
    <w:p w:rsidR="002B6290" w:rsidRPr="002B6290" w:rsidRDefault="002B6290" w:rsidP="002B6290">
      <w:pPr>
        <w:adjustRightInd w:val="0"/>
        <w:spacing w:line="209" w:lineRule="auto"/>
        <w:rPr>
          <w:rFonts w:ascii="メイリオ" w:eastAsia="メイリオ" w:hAnsi="メイリオ" w:cs="メイリオ"/>
          <w:sz w:val="24"/>
        </w:rPr>
      </w:pPr>
    </w:p>
    <w:p w:rsidR="002B6290" w:rsidRPr="002B6290" w:rsidRDefault="002B6290" w:rsidP="002B6290">
      <w:pPr>
        <w:adjustRightInd w:val="0"/>
        <w:spacing w:line="209" w:lineRule="auto"/>
        <w:rPr>
          <w:rFonts w:ascii="メイリオ" w:eastAsia="メイリオ" w:hAnsi="メイリオ" w:cs="メイリオ"/>
          <w:sz w:val="24"/>
        </w:rPr>
      </w:pPr>
    </w:p>
    <w:p w:rsidR="002B6290" w:rsidRPr="002B6290" w:rsidRDefault="002B6290" w:rsidP="002B6290">
      <w:pPr>
        <w:adjustRightInd w:val="0"/>
        <w:spacing w:line="209" w:lineRule="auto"/>
        <w:rPr>
          <w:rFonts w:ascii="メイリオ" w:eastAsia="メイリオ" w:hAnsi="メイリオ" w:cs="メイリオ"/>
          <w:sz w:val="24"/>
        </w:rPr>
      </w:pPr>
    </w:p>
    <w:p w:rsidR="002B6290" w:rsidRPr="002B6290" w:rsidRDefault="000F3B85" w:rsidP="002B6290">
      <w:pPr>
        <w:adjustRightInd w:val="0"/>
        <w:spacing w:line="209" w:lineRule="auto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私は、</w:t>
      </w:r>
      <w:r w:rsidR="00885B2D">
        <w:rPr>
          <w:rFonts w:ascii="メイリオ" w:eastAsia="メイリオ" w:hAnsi="メイリオ" w:cs="メイリオ" w:hint="eastAsia"/>
          <w:sz w:val="24"/>
        </w:rPr>
        <w:t>以下の</w:t>
      </w:r>
      <w:r w:rsidR="002B6290" w:rsidRPr="002B6290">
        <w:rPr>
          <w:rFonts w:ascii="メイリオ" w:eastAsia="メイリオ" w:hAnsi="メイリオ" w:cs="メイリオ" w:hint="eastAsia"/>
          <w:sz w:val="24"/>
        </w:rPr>
        <w:t>副専攻プログラムに所属したいので</w:t>
      </w:r>
      <w:r>
        <w:rPr>
          <w:rFonts w:ascii="メイリオ" w:eastAsia="メイリオ" w:hAnsi="メイリオ" w:cs="メイリオ" w:hint="eastAsia"/>
          <w:sz w:val="24"/>
        </w:rPr>
        <w:t>、承認</w:t>
      </w:r>
      <w:r w:rsidR="002B6290" w:rsidRPr="002B6290">
        <w:rPr>
          <w:rFonts w:ascii="メイリオ" w:eastAsia="メイリオ" w:hAnsi="メイリオ" w:cs="メイリオ" w:hint="eastAsia"/>
          <w:sz w:val="24"/>
        </w:rPr>
        <w:t>願います。</w:t>
      </w:r>
    </w:p>
    <w:p w:rsidR="002B6290" w:rsidRPr="000F3B85" w:rsidRDefault="002B6290" w:rsidP="002B6290">
      <w:pPr>
        <w:adjustRightInd w:val="0"/>
        <w:spacing w:line="209" w:lineRule="auto"/>
        <w:rPr>
          <w:rFonts w:ascii="メイリオ" w:eastAsia="メイリオ" w:hAnsi="メイリオ" w:cs="メイリオ"/>
          <w:sz w:val="24"/>
        </w:rPr>
      </w:pPr>
    </w:p>
    <w:p w:rsidR="002B6290" w:rsidRPr="002B6290" w:rsidRDefault="002B6290" w:rsidP="002B6290">
      <w:pPr>
        <w:adjustRightInd w:val="0"/>
        <w:spacing w:line="209" w:lineRule="auto"/>
        <w:rPr>
          <w:rFonts w:ascii="メイリオ" w:eastAsia="メイリオ" w:hAnsi="メイリオ" w:cs="メイリオ"/>
          <w:sz w:val="24"/>
        </w:rPr>
      </w:pPr>
    </w:p>
    <w:p w:rsidR="002B6290" w:rsidRPr="002B6290" w:rsidRDefault="002B6290" w:rsidP="002B6290">
      <w:pPr>
        <w:adjustRightInd w:val="0"/>
        <w:spacing w:line="209" w:lineRule="auto"/>
        <w:rPr>
          <w:rFonts w:ascii="メイリオ" w:eastAsia="メイリオ" w:hAnsi="メイリオ" w:cs="メイリオ"/>
          <w:sz w:val="24"/>
        </w:rPr>
      </w:pPr>
    </w:p>
    <w:p w:rsidR="002B6290" w:rsidRDefault="002B6290" w:rsidP="00EE2EF2">
      <w:pPr>
        <w:adjustRightInd w:val="0"/>
        <w:spacing w:line="209" w:lineRule="auto"/>
        <w:rPr>
          <w:rFonts w:ascii="メイリオ" w:eastAsia="メイリオ" w:hAnsi="メイリオ" w:cs="メイリオ"/>
          <w:sz w:val="24"/>
        </w:rPr>
      </w:pPr>
      <w:r w:rsidRPr="002B6290">
        <w:rPr>
          <w:rFonts w:ascii="メイリオ" w:eastAsia="メイリオ" w:hAnsi="メイリオ" w:cs="メイリオ" w:hint="eastAsia"/>
          <w:sz w:val="24"/>
        </w:rPr>
        <w:t>（</w:t>
      </w:r>
      <w:r w:rsidR="000F3B85">
        <w:rPr>
          <w:rFonts w:ascii="メイリオ" w:eastAsia="メイリオ" w:hAnsi="メイリオ" w:cs="メイリオ" w:hint="eastAsia"/>
          <w:sz w:val="24"/>
        </w:rPr>
        <w:t>所属を希望する副専攻プログラムの名称</w:t>
      </w:r>
      <w:r w:rsidRPr="002B6290">
        <w:rPr>
          <w:rFonts w:ascii="メイリオ" w:eastAsia="メイリオ" w:hAnsi="メイリオ" w:cs="メイリオ" w:hint="eastAsia"/>
          <w:sz w:val="24"/>
        </w:rPr>
        <w:t>）</w:t>
      </w:r>
    </w:p>
    <w:p w:rsidR="00EE2EF2" w:rsidRPr="002B6290" w:rsidRDefault="00EE2EF2" w:rsidP="00EE2EF2">
      <w:pPr>
        <w:adjustRightInd w:val="0"/>
        <w:spacing w:line="209" w:lineRule="auto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□</w:t>
      </w:r>
      <w:r w:rsidR="000F3B85">
        <w:rPr>
          <w:rFonts w:ascii="メイリオ" w:eastAsia="メイリオ" w:hAnsi="メイリオ" w:cs="メイリオ" w:hint="eastAsia"/>
          <w:sz w:val="24"/>
        </w:rPr>
        <w:t xml:space="preserve">　経済学</w:t>
      </w:r>
    </w:p>
    <w:p w:rsidR="002B6290" w:rsidRDefault="000F3B85" w:rsidP="00EE2EF2">
      <w:pPr>
        <w:adjustRightInd w:val="0"/>
        <w:spacing w:line="209" w:lineRule="auto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□　ビジネス法務</w:t>
      </w:r>
    </w:p>
    <w:p w:rsidR="000F3B85" w:rsidRDefault="000F3B85" w:rsidP="00EE2EF2">
      <w:pPr>
        <w:adjustRightInd w:val="0"/>
        <w:spacing w:line="209" w:lineRule="auto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□　経営情報</w:t>
      </w:r>
    </w:p>
    <w:p w:rsidR="000F3B85" w:rsidRPr="002B6290" w:rsidRDefault="000F3B85" w:rsidP="00EE2EF2">
      <w:pPr>
        <w:adjustRightInd w:val="0"/>
        <w:spacing w:line="209" w:lineRule="auto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□　アカウンティング</w:t>
      </w:r>
    </w:p>
    <w:sectPr w:rsidR="000F3B85" w:rsidRPr="002B6290" w:rsidSect="0074107D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A10" w:rsidRDefault="00671A10" w:rsidP="00671A10">
      <w:r>
        <w:separator/>
      </w:r>
    </w:p>
  </w:endnote>
  <w:endnote w:type="continuationSeparator" w:id="0">
    <w:p w:rsidR="00671A10" w:rsidRDefault="00671A10" w:rsidP="0067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A10" w:rsidRDefault="00671A10" w:rsidP="00671A10">
      <w:r>
        <w:separator/>
      </w:r>
    </w:p>
  </w:footnote>
  <w:footnote w:type="continuationSeparator" w:id="0">
    <w:p w:rsidR="00671A10" w:rsidRDefault="00671A10" w:rsidP="0067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290"/>
    <w:rsid w:val="000F3B85"/>
    <w:rsid w:val="002B6290"/>
    <w:rsid w:val="00671A10"/>
    <w:rsid w:val="00704861"/>
    <w:rsid w:val="00710597"/>
    <w:rsid w:val="0074107D"/>
    <w:rsid w:val="00753064"/>
    <w:rsid w:val="00885B2D"/>
    <w:rsid w:val="00963D6C"/>
    <w:rsid w:val="00C309F2"/>
    <w:rsid w:val="00E15ECD"/>
    <w:rsid w:val="00E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EB7941"/>
  <w15:docId w15:val="{8E0CE8D0-F075-4C34-9CB0-9ED268FF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A10"/>
  </w:style>
  <w:style w:type="paragraph" w:styleId="a5">
    <w:name w:val="footer"/>
    <w:basedOn w:val="a"/>
    <w:link w:val="a6"/>
    <w:uiPriority w:val="99"/>
    <w:unhideWhenUsed/>
    <w:rsid w:val="00671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omi\Desktop\shortcut\&#12513;&#12452;&#12522;&#1245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B0B0-A0A2-4F6E-91A7-1E7BD700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メイリオ.dotx</Template>
  <TotalTime>33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高原 剛史</cp:lastModifiedBy>
  <cp:revision>10</cp:revision>
  <cp:lastPrinted>2019-04-09T01:56:00Z</cp:lastPrinted>
  <dcterms:created xsi:type="dcterms:W3CDTF">2015-03-25T07:28:00Z</dcterms:created>
  <dcterms:modified xsi:type="dcterms:W3CDTF">2020-04-22T11:08:00Z</dcterms:modified>
</cp:coreProperties>
</file>